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95" w:rsidRDefault="00E73464" w:rsidP="00E73464">
      <w:pPr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15.75pt;margin-top:-.1pt;width:385pt;height:60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d="f">
            <v:textbox style="mso-next-textbox:#Caixa de Texto 2">
              <w:txbxContent>
                <w:p w:rsidR="00E73464" w:rsidRPr="00B24C41" w:rsidRDefault="00E73464" w:rsidP="00E73464">
                  <w:pPr>
                    <w:tabs>
                      <w:tab w:val="center" w:pos="4252"/>
                      <w:tab w:val="left" w:pos="7830"/>
                      <w:tab w:val="right" w:pos="8504"/>
                    </w:tabs>
                    <w:ind w:left="176" w:right="-249"/>
                    <w:rPr>
                      <w:b/>
                    </w:rPr>
                  </w:pPr>
                  <w:r w:rsidRPr="00B24C41">
                    <w:rPr>
                      <w:b/>
                    </w:rPr>
                    <w:t>MINISTÉRIO DA EDUCAÇÃO</w:t>
                  </w:r>
                </w:p>
                <w:p w:rsidR="00E73464" w:rsidRPr="00B24C41" w:rsidRDefault="00E73464" w:rsidP="00E73464">
                  <w:pPr>
                    <w:tabs>
                      <w:tab w:val="center" w:pos="4252"/>
                      <w:tab w:val="left" w:pos="7830"/>
                      <w:tab w:val="right" w:pos="8504"/>
                    </w:tabs>
                    <w:ind w:left="176" w:right="-249"/>
                    <w:rPr>
                      <w:b/>
                    </w:rPr>
                  </w:pPr>
                  <w:r w:rsidRPr="00B24C41">
                    <w:rPr>
                      <w:b/>
                    </w:rPr>
                    <w:t>SECRETARIA DE EDUCAÇÃO PROFISSIONAL E TECNOLÓGICA</w:t>
                  </w:r>
                </w:p>
                <w:p w:rsidR="00BE4D40" w:rsidRDefault="00E73464" w:rsidP="00BE4D40">
                  <w:pPr>
                    <w:tabs>
                      <w:tab w:val="center" w:pos="4252"/>
                      <w:tab w:val="left" w:pos="7830"/>
                      <w:tab w:val="right" w:pos="8504"/>
                    </w:tabs>
                    <w:ind w:left="176" w:right="-249"/>
                    <w:rPr>
                      <w:b/>
                    </w:rPr>
                  </w:pPr>
                  <w:r w:rsidRPr="00B24C41">
                    <w:rPr>
                      <w:b/>
                    </w:rPr>
                    <w:t>INSTITUTO FEDERAL DE EDUCAÇÃO</w:t>
                  </w:r>
                  <w:r w:rsidR="00BE4D40">
                    <w:rPr>
                      <w:b/>
                    </w:rPr>
                    <w:t xml:space="preserve">, CIÊNCIA E TECNOLOGIA DE </w:t>
                  </w:r>
                  <w:proofErr w:type="gramStart"/>
                  <w:r w:rsidR="00BE4D40">
                    <w:rPr>
                      <w:b/>
                    </w:rPr>
                    <w:t>GOIÁS</w:t>
                  </w:r>
                  <w:proofErr w:type="gramEnd"/>
                </w:p>
                <w:p w:rsidR="00E73464" w:rsidRPr="00E73464" w:rsidRDefault="00E73464" w:rsidP="00BE4D40">
                  <w:pPr>
                    <w:tabs>
                      <w:tab w:val="center" w:pos="4252"/>
                      <w:tab w:val="left" w:pos="7830"/>
                      <w:tab w:val="right" w:pos="8504"/>
                    </w:tabs>
                    <w:ind w:left="176" w:right="-249"/>
                    <w:rPr>
                      <w:b/>
                    </w:rPr>
                  </w:pPr>
                  <w:r w:rsidRPr="00E73464">
                    <w:rPr>
                      <w:b/>
                    </w:rPr>
                    <w:t>CÂMPUS ANÁPOLIS</w:t>
                  </w:r>
                </w:p>
                <w:p w:rsidR="00E73464" w:rsidRDefault="00E73464"/>
              </w:txbxContent>
            </v:textbox>
          </v:shape>
        </w:pict>
      </w:r>
      <w:r w:rsidR="004632C7">
        <w:rPr>
          <w:noProof/>
        </w:rPr>
        <w:drawing>
          <wp:inline distT="0" distB="0" distL="0" distR="0">
            <wp:extent cx="1527810" cy="537845"/>
            <wp:effectExtent l="19050" t="0" r="0" b="0"/>
            <wp:docPr id="1" name="Imagem 1" descr="padr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ra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64" w:rsidRDefault="00E73464" w:rsidP="00DC49C9">
      <w:pPr>
        <w:jc w:val="center"/>
        <w:rPr>
          <w:b/>
          <w:sz w:val="32"/>
          <w:szCs w:val="32"/>
        </w:rPr>
      </w:pPr>
    </w:p>
    <w:p w:rsidR="00E73464" w:rsidRDefault="00E73464" w:rsidP="00DC49C9">
      <w:pPr>
        <w:jc w:val="center"/>
        <w:rPr>
          <w:b/>
          <w:sz w:val="32"/>
          <w:szCs w:val="32"/>
        </w:rPr>
      </w:pPr>
    </w:p>
    <w:p w:rsidR="00E73464" w:rsidRDefault="00E73464" w:rsidP="00DC49C9">
      <w:pPr>
        <w:jc w:val="center"/>
        <w:rPr>
          <w:b/>
          <w:sz w:val="32"/>
          <w:szCs w:val="32"/>
        </w:rPr>
      </w:pPr>
    </w:p>
    <w:p w:rsidR="00CC58D5" w:rsidRPr="00136D62" w:rsidRDefault="00CC58D5" w:rsidP="00CC58D5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136D62">
        <w:rPr>
          <w:b/>
          <w:sz w:val="32"/>
          <w:szCs w:val="32"/>
        </w:rPr>
        <w:t>PEDIDO DE ORIENTAÇÃO</w:t>
      </w:r>
    </w:p>
    <w:p w:rsidR="00CC58D5" w:rsidRDefault="00CC58D5" w:rsidP="00CC58D5">
      <w:pPr>
        <w:pStyle w:val="Default"/>
        <w:spacing w:line="360" w:lineRule="auto"/>
      </w:pPr>
    </w:p>
    <w:p w:rsidR="00FF7B37" w:rsidRDefault="00FF7B37" w:rsidP="00FF7B37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Ao Núcleo Docente Estruturante do Curso </w:t>
      </w:r>
      <w:r w:rsidR="00BF743C">
        <w:rPr>
          <w:sz w:val="28"/>
          <w:szCs w:val="28"/>
        </w:rPr>
        <w:t xml:space="preserve">Superior </w:t>
      </w:r>
      <w:r>
        <w:rPr>
          <w:sz w:val="28"/>
          <w:szCs w:val="28"/>
        </w:rPr>
        <w:t xml:space="preserve">de </w:t>
      </w:r>
      <w:r w:rsidR="00386EC8">
        <w:rPr>
          <w:sz w:val="28"/>
          <w:szCs w:val="28"/>
        </w:rPr>
        <w:t>Tecnologia em Logística</w:t>
      </w:r>
      <w:r>
        <w:rPr>
          <w:sz w:val="28"/>
          <w:szCs w:val="28"/>
        </w:rPr>
        <w:t>:</w:t>
      </w:r>
    </w:p>
    <w:p w:rsidR="00FF7B37" w:rsidRDefault="00FF7B37" w:rsidP="00CC58D5">
      <w:pPr>
        <w:pStyle w:val="Default"/>
        <w:spacing w:line="360" w:lineRule="auto"/>
      </w:pPr>
    </w:p>
    <w:p w:rsidR="00FF7B37" w:rsidRPr="00EE7862" w:rsidRDefault="00FF7B37" w:rsidP="00CC58D5">
      <w:pPr>
        <w:pStyle w:val="Default"/>
        <w:spacing w:line="360" w:lineRule="auto"/>
      </w:pPr>
    </w:p>
    <w:p w:rsidR="00CC58D5" w:rsidRDefault="00CC58D5" w:rsidP="00CC58D5">
      <w:p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Eu, ____________________________</w:t>
      </w:r>
      <w:r w:rsidR="00936522">
        <w:rPr>
          <w:sz w:val="28"/>
          <w:szCs w:val="28"/>
        </w:rPr>
        <w:t>______</w:t>
      </w:r>
      <w:r>
        <w:rPr>
          <w:sz w:val="28"/>
          <w:szCs w:val="28"/>
        </w:rPr>
        <w:t xml:space="preserve">_____, </w:t>
      </w:r>
      <w:proofErr w:type="gramStart"/>
      <w:r>
        <w:rPr>
          <w:sz w:val="28"/>
          <w:szCs w:val="28"/>
        </w:rPr>
        <w:t>aluno(</w:t>
      </w:r>
      <w:proofErr w:type="gramEnd"/>
      <w:r>
        <w:rPr>
          <w:sz w:val="28"/>
          <w:szCs w:val="28"/>
        </w:rPr>
        <w:t xml:space="preserve">a) do Curso </w:t>
      </w:r>
      <w:r w:rsidR="00BF743C">
        <w:rPr>
          <w:sz w:val="28"/>
          <w:szCs w:val="28"/>
        </w:rPr>
        <w:t xml:space="preserve">Superior </w:t>
      </w:r>
      <w:r>
        <w:rPr>
          <w:sz w:val="28"/>
          <w:szCs w:val="28"/>
        </w:rPr>
        <w:t xml:space="preserve">de </w:t>
      </w:r>
      <w:r w:rsidR="00386EC8">
        <w:rPr>
          <w:sz w:val="28"/>
          <w:szCs w:val="28"/>
        </w:rPr>
        <w:t>Tecnologia em Logística</w:t>
      </w:r>
      <w:r>
        <w:rPr>
          <w:sz w:val="28"/>
          <w:szCs w:val="28"/>
        </w:rPr>
        <w:t>, matrícula ________________,  venho requerer a orientação do(a) professor(a) ________________________</w:t>
      </w:r>
      <w:r w:rsidR="00936522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93652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, do Instituto Federal de Goiás – </w:t>
      </w:r>
      <w:r w:rsidR="005206F5">
        <w:rPr>
          <w:sz w:val="28"/>
          <w:szCs w:val="28"/>
        </w:rPr>
        <w:t>Câmpus Anápolis</w:t>
      </w:r>
      <w:r>
        <w:rPr>
          <w:sz w:val="28"/>
          <w:szCs w:val="28"/>
        </w:rPr>
        <w:t>, no projeto de Trabalho de Conclusão de Curso, intitulado ___________________________________________________________________, para que</w:t>
      </w:r>
      <w:r w:rsidR="00386EC8">
        <w:rPr>
          <w:sz w:val="28"/>
          <w:szCs w:val="28"/>
        </w:rPr>
        <w:t xml:space="preserve"> o meu trabalho seja apreciado </w:t>
      </w:r>
      <w:r>
        <w:rPr>
          <w:sz w:val="28"/>
          <w:szCs w:val="28"/>
        </w:rPr>
        <w:t xml:space="preserve">por este </w:t>
      </w:r>
      <w:r w:rsidR="00537A91">
        <w:rPr>
          <w:sz w:val="28"/>
          <w:szCs w:val="28"/>
        </w:rPr>
        <w:t>Núcleo</w:t>
      </w:r>
      <w:r>
        <w:rPr>
          <w:sz w:val="28"/>
          <w:szCs w:val="28"/>
        </w:rPr>
        <w:t>.</w:t>
      </w:r>
    </w:p>
    <w:p w:rsidR="00CC58D5" w:rsidRPr="00736AF3" w:rsidRDefault="00CC58D5" w:rsidP="00CC58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C58D5" w:rsidRDefault="00CC58D5" w:rsidP="00CC58D5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:rsidR="00A1398D" w:rsidRDefault="00A1398D" w:rsidP="00CC58D5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:rsidR="00CC58D5" w:rsidRDefault="00CC58D5" w:rsidP="00CC58D5">
      <w:pPr>
        <w:pStyle w:val="SemEspaamento"/>
        <w:spacing w:line="360" w:lineRule="auto"/>
        <w:rPr>
          <w:rFonts w:ascii="Times New Roman" w:hAnsi="Times New Roman"/>
        </w:rPr>
      </w:pPr>
    </w:p>
    <w:p w:rsidR="00CC58D5" w:rsidRDefault="00CC58D5" w:rsidP="00CC58D5">
      <w:pPr>
        <w:pStyle w:val="SemEspaamento"/>
        <w:spacing w:line="360" w:lineRule="auto"/>
        <w:rPr>
          <w:rFonts w:ascii="Times New Roman" w:hAnsi="Times New Roman"/>
        </w:rPr>
      </w:pPr>
    </w:p>
    <w:p w:rsidR="00CC58D5" w:rsidRPr="00A1398D" w:rsidRDefault="00CC58D5" w:rsidP="00CC58D5">
      <w:pPr>
        <w:pStyle w:val="SemEspaamento"/>
        <w:jc w:val="center"/>
        <w:rPr>
          <w:rFonts w:ascii="Times New Roman" w:hAnsi="Times New Roman"/>
          <w:sz w:val="28"/>
        </w:rPr>
      </w:pPr>
      <w:r w:rsidRPr="00A1398D">
        <w:rPr>
          <w:rFonts w:ascii="Times New Roman" w:hAnsi="Times New Roman"/>
          <w:sz w:val="28"/>
        </w:rPr>
        <w:t>_________________________________</w:t>
      </w:r>
      <w:r w:rsidR="00421313">
        <w:rPr>
          <w:rFonts w:ascii="Times New Roman" w:hAnsi="Times New Roman"/>
          <w:sz w:val="28"/>
        </w:rPr>
        <w:t>____</w:t>
      </w:r>
      <w:r w:rsidRPr="00A1398D">
        <w:rPr>
          <w:rFonts w:ascii="Times New Roman" w:hAnsi="Times New Roman"/>
          <w:sz w:val="28"/>
        </w:rPr>
        <w:t>____</w:t>
      </w:r>
    </w:p>
    <w:p w:rsidR="00CC58D5" w:rsidRPr="00A1398D" w:rsidRDefault="00CC58D5" w:rsidP="00CC58D5">
      <w:pPr>
        <w:pStyle w:val="SemEspaamento"/>
        <w:jc w:val="center"/>
        <w:rPr>
          <w:rFonts w:ascii="Times New Roman" w:hAnsi="Times New Roman"/>
          <w:sz w:val="24"/>
          <w:szCs w:val="20"/>
        </w:rPr>
      </w:pPr>
      <w:proofErr w:type="gramStart"/>
      <w:r w:rsidRPr="00A1398D">
        <w:rPr>
          <w:rFonts w:ascii="Times New Roman" w:hAnsi="Times New Roman"/>
          <w:sz w:val="24"/>
          <w:szCs w:val="20"/>
        </w:rPr>
        <w:t>Orientando(</w:t>
      </w:r>
      <w:proofErr w:type="gramEnd"/>
      <w:r w:rsidRPr="00A1398D">
        <w:rPr>
          <w:rFonts w:ascii="Times New Roman" w:hAnsi="Times New Roman"/>
          <w:sz w:val="24"/>
          <w:szCs w:val="20"/>
        </w:rPr>
        <w:t>a)</w:t>
      </w:r>
    </w:p>
    <w:p w:rsidR="00CC58D5" w:rsidRPr="008C2403" w:rsidRDefault="00CC58D5" w:rsidP="00CC58D5">
      <w:pPr>
        <w:pStyle w:val="SemEspaamento"/>
        <w:jc w:val="center"/>
        <w:rPr>
          <w:rFonts w:ascii="Times New Roman" w:hAnsi="Times New Roman"/>
        </w:rPr>
      </w:pPr>
    </w:p>
    <w:p w:rsidR="00CC58D5" w:rsidRPr="00A1398D" w:rsidRDefault="00CC58D5" w:rsidP="00CC58D5">
      <w:pPr>
        <w:pStyle w:val="Default"/>
        <w:spacing w:line="360" w:lineRule="auto"/>
        <w:rPr>
          <w:bCs/>
          <w:sz w:val="32"/>
        </w:rPr>
      </w:pPr>
    </w:p>
    <w:p w:rsidR="00CC58D5" w:rsidRPr="005F0ED1" w:rsidRDefault="00CC58D5" w:rsidP="00CC58D5">
      <w:pPr>
        <w:pStyle w:val="Default"/>
        <w:spacing w:line="360" w:lineRule="auto"/>
        <w:rPr>
          <w:bCs/>
          <w:sz w:val="28"/>
        </w:rPr>
      </w:pPr>
      <w:r w:rsidRPr="005F0ED1">
        <w:rPr>
          <w:bCs/>
          <w:sz w:val="28"/>
        </w:rPr>
        <w:t xml:space="preserve">De acordo: </w:t>
      </w:r>
    </w:p>
    <w:p w:rsidR="00CC58D5" w:rsidRPr="00EE7862" w:rsidRDefault="00CC58D5" w:rsidP="00CC58D5">
      <w:pPr>
        <w:pStyle w:val="Default"/>
        <w:spacing w:line="360" w:lineRule="auto"/>
      </w:pPr>
    </w:p>
    <w:p w:rsidR="00CC58D5" w:rsidRPr="00A1398D" w:rsidRDefault="00CC58D5" w:rsidP="00CC58D5">
      <w:pPr>
        <w:pStyle w:val="Default"/>
        <w:spacing w:line="360" w:lineRule="auto"/>
        <w:jc w:val="center"/>
        <w:rPr>
          <w:sz w:val="32"/>
        </w:rPr>
      </w:pPr>
      <w:r w:rsidRPr="00A1398D">
        <w:rPr>
          <w:sz w:val="32"/>
        </w:rPr>
        <w:t>___________</w:t>
      </w:r>
      <w:r w:rsidR="00421313">
        <w:rPr>
          <w:sz w:val="32"/>
        </w:rPr>
        <w:t>_____________</w:t>
      </w:r>
      <w:r w:rsidRPr="00A1398D">
        <w:rPr>
          <w:sz w:val="32"/>
        </w:rPr>
        <w:t>____________</w:t>
      </w:r>
    </w:p>
    <w:p w:rsidR="00CC58D5" w:rsidRPr="00A1398D" w:rsidRDefault="00CC58D5" w:rsidP="005F0ED1">
      <w:pPr>
        <w:pStyle w:val="SemEspaamento"/>
        <w:tabs>
          <w:tab w:val="left" w:pos="882"/>
        </w:tabs>
        <w:jc w:val="center"/>
        <w:rPr>
          <w:rFonts w:ascii="Times New Roman" w:hAnsi="Times New Roman"/>
          <w:sz w:val="24"/>
          <w:szCs w:val="20"/>
        </w:rPr>
      </w:pPr>
      <w:proofErr w:type="spellStart"/>
      <w:proofErr w:type="gramStart"/>
      <w:r w:rsidRPr="00A1398D">
        <w:rPr>
          <w:rFonts w:ascii="Times New Roman" w:hAnsi="Times New Roman"/>
          <w:sz w:val="24"/>
          <w:szCs w:val="20"/>
        </w:rPr>
        <w:t>Prof</w:t>
      </w:r>
      <w:proofErr w:type="spellEnd"/>
      <w:r w:rsidRPr="00A1398D">
        <w:rPr>
          <w:rFonts w:ascii="Times New Roman" w:hAnsi="Times New Roman"/>
          <w:sz w:val="24"/>
          <w:szCs w:val="20"/>
        </w:rPr>
        <w:t>(</w:t>
      </w:r>
      <w:proofErr w:type="gramEnd"/>
      <w:r w:rsidRPr="00A1398D">
        <w:rPr>
          <w:rFonts w:ascii="Times New Roman" w:hAnsi="Times New Roman"/>
          <w:sz w:val="24"/>
          <w:szCs w:val="20"/>
        </w:rPr>
        <w:t>a). Orientador (a)</w:t>
      </w:r>
    </w:p>
    <w:p w:rsidR="009F2673" w:rsidRDefault="006A5859" w:rsidP="005F0ED1">
      <w:pPr>
        <w:pStyle w:val="SemEspaamento"/>
        <w:tabs>
          <w:tab w:val="left" w:pos="882"/>
        </w:tabs>
        <w:jc w:val="center"/>
        <w:rPr>
          <w:rFonts w:ascii="Times New Roman" w:hAnsi="Times New Roman"/>
          <w:sz w:val="24"/>
          <w:szCs w:val="20"/>
        </w:rPr>
      </w:pPr>
      <w:r w:rsidRPr="00A1398D">
        <w:rPr>
          <w:rFonts w:ascii="Times New Roman" w:hAnsi="Times New Roman"/>
          <w:sz w:val="24"/>
          <w:szCs w:val="20"/>
        </w:rPr>
        <w:t xml:space="preserve">IFG – </w:t>
      </w:r>
      <w:r w:rsidR="00A1398D" w:rsidRPr="00A1398D">
        <w:rPr>
          <w:rFonts w:ascii="Times New Roman" w:hAnsi="Times New Roman"/>
          <w:sz w:val="24"/>
          <w:szCs w:val="20"/>
        </w:rPr>
        <w:t>Câmpus Anápolis</w:t>
      </w:r>
    </w:p>
    <w:p w:rsidR="00A1398D" w:rsidRPr="00A1398D" w:rsidRDefault="00A1398D" w:rsidP="005F0ED1">
      <w:pPr>
        <w:pStyle w:val="SemEspaamento"/>
        <w:tabs>
          <w:tab w:val="left" w:pos="882"/>
        </w:tabs>
        <w:jc w:val="center"/>
        <w:rPr>
          <w:rFonts w:ascii="Times New Roman" w:hAnsi="Times New Roman"/>
          <w:sz w:val="24"/>
          <w:szCs w:val="24"/>
        </w:rPr>
      </w:pPr>
      <w:r w:rsidRPr="00A1398D">
        <w:rPr>
          <w:rFonts w:ascii="Times New Roman" w:hAnsi="Times New Roman"/>
          <w:sz w:val="24"/>
          <w:szCs w:val="24"/>
        </w:rPr>
        <w:t>SIAPE:</w:t>
      </w:r>
    </w:p>
    <w:p w:rsidR="009F2673" w:rsidRDefault="009F2673" w:rsidP="00A37393">
      <w:pPr>
        <w:pStyle w:val="SemEspaament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9F2673" w:rsidRDefault="009F2673" w:rsidP="00A37393">
      <w:pPr>
        <w:pStyle w:val="SemEspaament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9F2673" w:rsidRDefault="009F2673" w:rsidP="00A37393">
      <w:pPr>
        <w:pStyle w:val="SemEspaament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9F2673" w:rsidRDefault="009F2673" w:rsidP="00A37393">
      <w:pPr>
        <w:pStyle w:val="SemEspaament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9F2673" w:rsidRDefault="009F2673" w:rsidP="00A37393">
      <w:pPr>
        <w:pStyle w:val="SemEspaamento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37393" w:rsidRPr="00C252F3" w:rsidRDefault="0011165D" w:rsidP="00A37393">
      <w:pPr>
        <w:pStyle w:val="SemEspaamento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Anápolis</w:t>
      </w:r>
      <w:r w:rsidR="00A37393">
        <w:rPr>
          <w:rFonts w:ascii="Times New Roman" w:hAnsi="Times New Roman"/>
          <w:sz w:val="24"/>
          <w:szCs w:val="24"/>
        </w:rPr>
        <w:t xml:space="preserve">, </w:t>
      </w:r>
      <w:r w:rsidR="00675D40">
        <w:rPr>
          <w:rFonts w:ascii="Times New Roman" w:hAnsi="Times New Roman"/>
          <w:sz w:val="24"/>
          <w:szCs w:val="24"/>
        </w:rPr>
        <w:t>__</w:t>
      </w:r>
      <w:r w:rsidR="006D340C">
        <w:rPr>
          <w:rFonts w:ascii="Times New Roman" w:hAnsi="Times New Roman"/>
          <w:sz w:val="24"/>
          <w:szCs w:val="24"/>
        </w:rPr>
        <w:t>_</w:t>
      </w:r>
      <w:r w:rsidR="00B45888">
        <w:rPr>
          <w:rFonts w:ascii="Times New Roman" w:hAnsi="Times New Roman"/>
          <w:sz w:val="24"/>
          <w:szCs w:val="24"/>
        </w:rPr>
        <w:t>_</w:t>
      </w:r>
      <w:r w:rsidR="00675D40">
        <w:rPr>
          <w:rFonts w:ascii="Times New Roman" w:hAnsi="Times New Roman"/>
          <w:sz w:val="24"/>
          <w:szCs w:val="24"/>
        </w:rPr>
        <w:t xml:space="preserve"> de </w:t>
      </w:r>
      <w:r w:rsidR="002C483E">
        <w:rPr>
          <w:rFonts w:ascii="Times New Roman" w:hAnsi="Times New Roman"/>
          <w:sz w:val="24"/>
          <w:szCs w:val="24"/>
        </w:rPr>
        <w:t>_____</w:t>
      </w:r>
      <w:r w:rsidR="006D340C">
        <w:rPr>
          <w:rFonts w:ascii="Times New Roman" w:hAnsi="Times New Roman"/>
          <w:sz w:val="24"/>
          <w:szCs w:val="24"/>
        </w:rPr>
        <w:t>__</w:t>
      </w:r>
      <w:r w:rsidR="00675D40">
        <w:rPr>
          <w:rFonts w:ascii="Times New Roman" w:hAnsi="Times New Roman"/>
          <w:sz w:val="24"/>
          <w:szCs w:val="24"/>
        </w:rPr>
        <w:t xml:space="preserve">______ de </w:t>
      </w:r>
      <w:r w:rsidR="002C483E">
        <w:rPr>
          <w:rFonts w:ascii="Times New Roman" w:hAnsi="Times New Roman"/>
          <w:sz w:val="24"/>
          <w:szCs w:val="24"/>
        </w:rPr>
        <w:t>__</w:t>
      </w:r>
      <w:r w:rsidR="00675D40">
        <w:rPr>
          <w:rFonts w:ascii="Times New Roman" w:hAnsi="Times New Roman"/>
          <w:sz w:val="24"/>
          <w:szCs w:val="24"/>
        </w:rPr>
        <w:t>____.</w:t>
      </w:r>
    </w:p>
    <w:sectPr w:rsidR="00A37393" w:rsidRPr="00C252F3" w:rsidSect="0077642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6EE2"/>
    <w:multiLevelType w:val="hybridMultilevel"/>
    <w:tmpl w:val="1458F20E"/>
    <w:lvl w:ilvl="0" w:tplc="23223C5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BF743C"/>
    <w:rsid w:val="00001C93"/>
    <w:rsid w:val="00015D82"/>
    <w:rsid w:val="000710E5"/>
    <w:rsid w:val="000777C0"/>
    <w:rsid w:val="0011165D"/>
    <w:rsid w:val="00117104"/>
    <w:rsid w:val="00177DB4"/>
    <w:rsid w:val="00181A7E"/>
    <w:rsid w:val="001B25C7"/>
    <w:rsid w:val="001B39ED"/>
    <w:rsid w:val="001B74C9"/>
    <w:rsid w:val="001B7BF1"/>
    <w:rsid w:val="001D5BCD"/>
    <w:rsid w:val="002132DE"/>
    <w:rsid w:val="00223556"/>
    <w:rsid w:val="00265FB8"/>
    <w:rsid w:val="002774BE"/>
    <w:rsid w:val="00286892"/>
    <w:rsid w:val="002B3AC3"/>
    <w:rsid w:val="002C483E"/>
    <w:rsid w:val="002E57F1"/>
    <w:rsid w:val="002E68F6"/>
    <w:rsid w:val="002F2AFA"/>
    <w:rsid w:val="002F74F2"/>
    <w:rsid w:val="00300D93"/>
    <w:rsid w:val="00317177"/>
    <w:rsid w:val="003753C7"/>
    <w:rsid w:val="00386EC8"/>
    <w:rsid w:val="003C070B"/>
    <w:rsid w:val="003D0193"/>
    <w:rsid w:val="003D67FE"/>
    <w:rsid w:val="00421313"/>
    <w:rsid w:val="00432EB5"/>
    <w:rsid w:val="004632C7"/>
    <w:rsid w:val="00465C66"/>
    <w:rsid w:val="005206F5"/>
    <w:rsid w:val="005248A4"/>
    <w:rsid w:val="00525759"/>
    <w:rsid w:val="00537A91"/>
    <w:rsid w:val="0058651A"/>
    <w:rsid w:val="0059503D"/>
    <w:rsid w:val="005A16F1"/>
    <w:rsid w:val="005B6050"/>
    <w:rsid w:val="005D58A0"/>
    <w:rsid w:val="005E126C"/>
    <w:rsid w:val="005F0ED1"/>
    <w:rsid w:val="005F130C"/>
    <w:rsid w:val="0062521A"/>
    <w:rsid w:val="006424FA"/>
    <w:rsid w:val="006475AE"/>
    <w:rsid w:val="00675D40"/>
    <w:rsid w:val="006837E1"/>
    <w:rsid w:val="006A5859"/>
    <w:rsid w:val="006B2FE7"/>
    <w:rsid w:val="006B378A"/>
    <w:rsid w:val="006C1ECD"/>
    <w:rsid w:val="006D340C"/>
    <w:rsid w:val="006E3643"/>
    <w:rsid w:val="00727419"/>
    <w:rsid w:val="00767113"/>
    <w:rsid w:val="00770180"/>
    <w:rsid w:val="0077642E"/>
    <w:rsid w:val="007B44EE"/>
    <w:rsid w:val="007C4766"/>
    <w:rsid w:val="007D0342"/>
    <w:rsid w:val="007D4282"/>
    <w:rsid w:val="0081276D"/>
    <w:rsid w:val="008523C4"/>
    <w:rsid w:val="00856439"/>
    <w:rsid w:val="00881895"/>
    <w:rsid w:val="00884E1B"/>
    <w:rsid w:val="0089158A"/>
    <w:rsid w:val="008A77A4"/>
    <w:rsid w:val="008F482E"/>
    <w:rsid w:val="00936522"/>
    <w:rsid w:val="009858FE"/>
    <w:rsid w:val="009C7918"/>
    <w:rsid w:val="009F2673"/>
    <w:rsid w:val="00A0751D"/>
    <w:rsid w:val="00A1398D"/>
    <w:rsid w:val="00A37393"/>
    <w:rsid w:val="00A9384C"/>
    <w:rsid w:val="00AA2120"/>
    <w:rsid w:val="00AE6657"/>
    <w:rsid w:val="00B43722"/>
    <w:rsid w:val="00B45888"/>
    <w:rsid w:val="00B82909"/>
    <w:rsid w:val="00B90901"/>
    <w:rsid w:val="00BA3962"/>
    <w:rsid w:val="00BB4CCE"/>
    <w:rsid w:val="00BD3B74"/>
    <w:rsid w:val="00BE4D40"/>
    <w:rsid w:val="00BE51A5"/>
    <w:rsid w:val="00BF2DD1"/>
    <w:rsid w:val="00BF743C"/>
    <w:rsid w:val="00C252F3"/>
    <w:rsid w:val="00C54733"/>
    <w:rsid w:val="00C73632"/>
    <w:rsid w:val="00CC58D5"/>
    <w:rsid w:val="00CE13D2"/>
    <w:rsid w:val="00CF1933"/>
    <w:rsid w:val="00D04D1E"/>
    <w:rsid w:val="00D639AF"/>
    <w:rsid w:val="00DA3508"/>
    <w:rsid w:val="00DC49C9"/>
    <w:rsid w:val="00E3503D"/>
    <w:rsid w:val="00E64AD3"/>
    <w:rsid w:val="00E66E57"/>
    <w:rsid w:val="00E733F4"/>
    <w:rsid w:val="00E73464"/>
    <w:rsid w:val="00E753F0"/>
    <w:rsid w:val="00EF4D89"/>
    <w:rsid w:val="00F0696F"/>
    <w:rsid w:val="00F079C9"/>
    <w:rsid w:val="00F13C48"/>
    <w:rsid w:val="00F16FD4"/>
    <w:rsid w:val="00F61347"/>
    <w:rsid w:val="00F8779A"/>
    <w:rsid w:val="00FD1440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B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252F3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E733F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3F4"/>
    <w:rPr>
      <w:rFonts w:ascii="Tahoma" w:eastAsia="Calibri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E66E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Estilo1">
    <w:name w:val="Estilo1"/>
    <w:basedOn w:val="Normal"/>
    <w:next w:val="Normal"/>
    <w:link w:val="Estilo1Char"/>
    <w:rsid w:val="00D639AF"/>
    <w:pPr>
      <w:shd w:val="pct25" w:color="auto" w:fill="auto"/>
    </w:pPr>
    <w:rPr>
      <w:lang/>
    </w:rPr>
  </w:style>
  <w:style w:type="character" w:customStyle="1" w:styleId="Estilo1Char">
    <w:name w:val="Estilo1 Char"/>
    <w:link w:val="Estilo1"/>
    <w:rsid w:val="00D639AF"/>
    <w:rPr>
      <w:rFonts w:ascii="Times New Roman" w:eastAsia="Times New Roman" w:hAnsi="Times New Roman" w:cs="Times New Roman"/>
      <w:sz w:val="20"/>
      <w:szCs w:val="20"/>
      <w:shd w:val="pct25" w:color="auto" w:fill="auto"/>
      <w:lang w:eastAsia="pt-BR"/>
    </w:rPr>
  </w:style>
  <w:style w:type="paragraph" w:customStyle="1" w:styleId="Default">
    <w:name w:val="Default"/>
    <w:rsid w:val="00CC58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FG\Coordena&#231;&#227;o%20Simone%202021\TCCs\2.2.%20Pedido%20de%20orient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2011-09-09T00:00:00</PublishDate>
  <Abstract>oooo</Abstract>
  <CompanyAddress>(oo) oooo - ooo</CompanyAddress>
  <CompanyPhone>(oo) oooo - ooo</CompanyPhone>
  <CompanyFax>oooo</CompanyFax>
  <CompanyEmail>oooo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8BCFF4-8E37-4575-9DF3-A0D9D2F0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2.2. Pedido de orientação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oooo</vt:lpstr>
    </vt:vector>
  </TitlesOfParts>
  <Manager>oooo</Manager>
  <Company>ooooo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</dc:title>
  <dc:subject>ooooo</dc:subject>
  <dc:creator>Simone</dc:creator>
  <cp:keywords>oo</cp:keywords>
  <dc:description>.ooo-oo</dc:description>
  <cp:lastModifiedBy>Simone</cp:lastModifiedBy>
  <cp:revision>1</cp:revision>
  <cp:lastPrinted>2011-02-14T19:01:00Z</cp:lastPrinted>
  <dcterms:created xsi:type="dcterms:W3CDTF">2021-05-11T18:57:00Z</dcterms:created>
  <dcterms:modified xsi:type="dcterms:W3CDTF">2021-05-11T18:58:00Z</dcterms:modified>
  <cp:contentStatus>Licenciatura em Química</cp:contentStatus>
</cp:coreProperties>
</file>